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00FC" w14:textId="2BDEC28C" w:rsidR="00336E53" w:rsidRDefault="002D735B" w:rsidP="00153BCE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5B763A">
        <w:rPr>
          <w:rFonts w:hint="eastAsia"/>
          <w:sz w:val="24"/>
        </w:rPr>
        <w:t>2</w:t>
      </w:r>
      <w:r w:rsidR="00AE433C">
        <w:rPr>
          <w:rFonts w:hint="eastAsia"/>
          <w:sz w:val="24"/>
        </w:rPr>
        <w:t>3</w:t>
      </w:r>
      <w:r w:rsidR="005B763A">
        <w:rPr>
          <w:rFonts w:hint="eastAsia"/>
          <w:sz w:val="24"/>
        </w:rPr>
        <w:t>年</w:t>
      </w:r>
      <w:r w:rsidR="005B763A">
        <w:rPr>
          <w:rFonts w:hint="eastAsia"/>
          <w:sz w:val="24"/>
        </w:rPr>
        <w:t>1</w:t>
      </w:r>
      <w:r w:rsidR="00031D21">
        <w:rPr>
          <w:rFonts w:hint="eastAsia"/>
          <w:sz w:val="24"/>
        </w:rPr>
        <w:t>1</w:t>
      </w:r>
      <w:r w:rsidR="005B763A">
        <w:rPr>
          <w:rFonts w:hint="eastAsia"/>
          <w:sz w:val="24"/>
        </w:rPr>
        <w:t>月</w:t>
      </w:r>
    </w:p>
    <w:p w14:paraId="574DB5BD" w14:textId="77777777" w:rsidR="00153BCE" w:rsidRDefault="00564B42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取引先各位</w:t>
      </w:r>
    </w:p>
    <w:p w14:paraId="5B41E69B" w14:textId="77777777" w:rsidR="00997116" w:rsidRPr="00997116" w:rsidRDefault="00CB0047" w:rsidP="00997116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 wp14:anchorId="6B08A8E1" wp14:editId="4643AB69">
                <wp:extent cx="895350" cy="285750"/>
                <wp:effectExtent l="9525" t="19050" r="9525" b="9525"/>
                <wp:docPr id="26" name="キャンバス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5350" cy="285750"/>
                            <a:chOff x="418" y="158"/>
                            <a:chExt cx="61" cy="21"/>
                          </a:xfrm>
                        </wpg:grpSpPr>
                        <wpg:grpSp>
                          <wpg:cNvPr id="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18" y="158"/>
                              <a:ext cx="61" cy="21"/>
                              <a:chOff x="461" y="80"/>
                              <a:chExt cx="61" cy="21"/>
                            </a:xfrm>
                          </wpg:grpSpPr>
                          <wpg:grpSp>
                            <wpg:cNvPr id="3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1" y="80"/>
                                <a:ext cx="61" cy="21"/>
                                <a:chOff x="461" y="80"/>
                                <a:chExt cx="61" cy="21"/>
                              </a:xfrm>
                            </wpg:grpSpPr>
                            <wpg:grpSp>
                              <wpg:cNvPr id="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1" y="80"/>
                                  <a:ext cx="61" cy="21"/>
                                  <a:chOff x="461" y="80"/>
                                  <a:chExt cx="61" cy="21"/>
                                </a:xfrm>
                              </wpg:grpSpPr>
                              <wps:wsp>
                                <wps:cNvPr id="5" name="Oval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" y="80"/>
                                    <a:ext cx="61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Line 8"/>
                                <wps:cNvCnPr/>
                                <wps:spPr bwMode="auto">
                                  <a:xfrm>
                                    <a:off x="488" y="84"/>
                                    <a:ext cx="0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9"/>
                                <wps:cNvCnPr/>
                                <wps:spPr bwMode="auto">
                                  <a:xfrm flipH="1">
                                    <a:off x="491" y="95"/>
                                    <a:ext cx="5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10"/>
                                <wps:cNvCnPr/>
                                <wps:spPr bwMode="auto">
                                  <a:xfrm>
                                    <a:off x="492" y="80"/>
                                    <a:ext cx="3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11"/>
                                <wps:cNvCnPr/>
                                <wps:spPr bwMode="auto">
                                  <a:xfrm>
                                    <a:off x="502" y="86"/>
                                    <a:ext cx="0" cy="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2"/>
                                <wps:cNvCnPr/>
                                <wps:spPr bwMode="auto">
                                  <a:xfrm>
                                    <a:off x="505" y="83"/>
                                    <a:ext cx="4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3"/>
                                <wps:cNvCnPr/>
                                <wps:spPr bwMode="auto">
                                  <a:xfrm flipV="1">
                                    <a:off x="506" y="94"/>
                                    <a:ext cx="3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4"/>
                                <wps:cNvCnPr/>
                                <wps:spPr bwMode="auto">
                                  <a:xfrm>
                                    <a:off x="501" y="95"/>
                                    <a:ext cx="5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5"/>
                                <wps:cNvCnPr/>
                                <wps:spPr bwMode="auto">
                                  <a:xfrm>
                                    <a:off x="474" y="86"/>
                                    <a:ext cx="0" cy="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6"/>
                                <wps:cNvCnPr/>
                                <wps:spPr bwMode="auto">
                                  <a:xfrm flipH="1" flipV="1">
                                    <a:off x="475" y="92"/>
                                    <a:ext cx="3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7"/>
                                <wps:cNvCnPr/>
                                <wps:spPr bwMode="auto">
                                  <a:xfrm>
                                    <a:off x="477" y="81"/>
                                    <a:ext cx="5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8"/>
                                <wps:cNvCnPr/>
                                <wps:spPr bwMode="auto">
                                  <a:xfrm>
                                    <a:off x="482" y="84"/>
                                    <a:ext cx="0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" name="Line 19"/>
                              <wps:cNvCnPr/>
                              <wps:spPr bwMode="auto">
                                <a:xfrm flipH="1">
                                  <a:off x="473" y="82"/>
                                  <a:ext cx="3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0"/>
                              <wps:cNvCnPr/>
                              <wps:spPr bwMode="auto">
                                <a:xfrm>
                                  <a:off x="482" y="85"/>
                                  <a:ext cx="0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" name="Line 21"/>
                            <wps:cNvCnPr/>
                            <wps:spPr bwMode="auto">
                              <a:xfrm flipH="1">
                                <a:off x="487" y="81"/>
                                <a:ext cx="4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2"/>
                            <wps:cNvCnPr/>
                            <wps:spPr bwMode="auto">
                              <a:xfrm>
                                <a:off x="487" y="95"/>
                                <a:ext cx="5" cy="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Line 23"/>
                          <wps:cNvCnPr/>
                          <wps:spPr bwMode="auto">
                            <a:xfrm flipH="1">
                              <a:off x="435" y="169"/>
                              <a:ext cx="3" cy="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2" name="Line 24"/>
                        <wps:cNvCnPr/>
                        <wps:spPr bwMode="auto">
                          <a:xfrm flipH="1">
                            <a:off x="587200" y="40716"/>
                            <a:ext cx="73120" cy="54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3D3E70" id="キャンバス 26" o:spid="_x0000_s1026" editas="canvas" style="width:70.5pt;height:22.5pt;mso-position-horizontal-relative:char;mso-position-vertical-relative:line" coordsize="895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53;height:2857;visibility:visible;mso-wrap-style:square">
                  <v:fill o:detectmouseclick="t"/>
                  <v:path o:connecttype="none"/>
                </v:shape>
                <v:group id="Group 3" o:spid="_x0000_s1028" style="position:absolute;width:8953;height:2857" coordorigin="418,158" coordsize="6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" o:spid="_x0000_s1029" style="position:absolute;left:418;top:158;width:61;height:21" coordorigin="461,80" coordsize="6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5" o:spid="_x0000_s1030" style="position:absolute;left:461;top:80;width:61;height:21" coordorigin="461,80" coordsize="6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Group 6" o:spid="_x0000_s1031" style="position:absolute;left:461;top:80;width:61;height:21" coordorigin="461,80" coordsize="6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oval id="Oval 7" o:spid="_x0000_s1032" style="position:absolute;left:461;top:80;width:6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D18IA&#10;AADaAAAADwAAAGRycy9kb3ducmV2LnhtbESPQYvCMBSE78L+h/AWvMiaqihLNcqyKHq1Lp4fzdum&#10;2rzUJmr11xtB8DjMzDfMbNHaSlyo8aVjBYN+AoI4d7rkQsHfbvX1DcIHZI2VY1JwIw+L+Udnhql2&#10;V97SJQuFiBD2KSowIdSplD43ZNH3XU0cvX/XWAxRNoXUDV4j3FZymCQTabHkuGCwpl9D+TE7WwWT&#10;w25tkmq/3N97h7AZbU/ZfX1SqvvZ/kxBBGrDO/xqb7SCM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MPXwgAAANoAAAAPAAAAAAAAAAAAAAAAAJgCAABkcnMvZG93&#10;bnJldi54bWxQSwUGAAAAAAQABAD1AAAAhwMAAAAA&#10;" strokeweight="1.5pt"/>
                        <v:line id="Line 8" o:spid="_x0000_s1033" style="position:absolute;visibility:visible;mso-wrap-style:square" from="488,84" to="488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        <v:line id="Line 9" o:spid="_x0000_s1034" style="position:absolute;flip:x;visibility:visible;mso-wrap-style:square" from="491,95" to="496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taMMAAADaAAAADwAAAGRycy9kb3ducmV2LnhtbERPy2rCQBTdF/yH4QrdFDOxSJWYUYq2&#10;PqAUmnTR5TVzTUIzd0Jm1Pj3jlDo8nDe6bI3jThT52rLCsZRDIK4sLrmUsF3/j6agXAeWWNjmRRc&#10;ycFyMXhIMdH2wl90znwpQgi7BBVU3reJlK6oyKCLbEscuKPtDPoAu1LqDi8h3DTyOY5fpMGaQ0OF&#10;La0qKn6zkwkz1pN8fz1sN9PPt1XxcdxPnuLdj1KPw/51DsJT7//Ff+6dVjCF+5XgB7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8bWjDAAAA2gAAAA8AAAAAAAAAAAAA&#10;AAAAoQIAAGRycy9kb3ducmV2LnhtbFBLBQYAAAAABAAEAPkAAACRAwAAAAA=&#10;" strokeweight="2.25pt"/>
                        <v:line id="Line 10" o:spid="_x0000_s1035" style="position:absolute;visibility:visible;mso-wrap-style:square" from="492,80" to="495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        <v:line id="Line 11" o:spid="_x0000_s1036" style="position:absolute;visibility:visible;mso-wrap-style:square" from="502,86" to="50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        <v:line id="Line 12" o:spid="_x0000_s1037" style="position:absolute;visibility:visible;mso-wrap-style:square" from="505,83" to="509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        <v:line id="Line 13" o:spid="_x0000_s1038" style="position:absolute;flip:y;visibility:visible;mso-wrap-style:square" from="506,94" to="509,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vO28cAAADbAAAADwAAAGRycy9kb3ducmV2LnhtbESPT2vCQBDF74LfYRmhl9JsUkJbUleR&#10;+B9KodpDj9PsmASzsyG7avz2XaHgbYb3fm/ejKe9acSZOldbVpBEMQjiwuqaSwXf++XTGwjnkTU2&#10;lknBlRxMJ8PBGDNtL/xF550vRQhhl6GCyvs2k9IVFRl0kW2Jg3awnUEf1q6UusNLCDeNfI7jF2mw&#10;5nChwpbyiorj7mRCjXm6315/16vXz0VefBy26WO8+VHqYdTP3kF46v3d/E9vdOASuP0SBpC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e87bxwAAANsAAAAPAAAAAAAA&#10;AAAAAAAAAKECAABkcnMvZG93bnJldi54bWxQSwUGAAAAAAQABAD5AAAAlQMAAAAA&#10;" strokeweight="2.25pt"/>
                        <v:line id="Line 14" o:spid="_x0000_s1039" style="position:absolute;visibility:visible;mso-wrap-style:square" from="501,95" to="506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  <v:line id="Line 15" o:spid="_x0000_s1040" style="position:absolute;visibility:visible;mso-wrap-style:square" from="474,86" to="474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        <v:line id="Line 16" o:spid="_x0000_s1041" style="position:absolute;flip:x y;visibility:visible;mso-wrap-style:square" from="475,92" to="478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        <v:line id="Line 17" o:spid="_x0000_s1042" style="position:absolute;visibility:visible;mso-wrap-style:square" from="477,81" to="482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          <v:line id="Line 18" o:spid="_x0000_s1043" style="position:absolute;visibility:visible;mso-wrap-style:square" from="482,84" to="482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/v:group>
                      <v:line id="Line 19" o:spid="_x0000_s1044" style="position:absolute;flip:x;visibility:visible;mso-wrap-style:square" from="473,82" to="476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20" o:spid="_x0000_s1045" style="position:absolute;visibility:visible;mso-wrap-style:square" from="482,85" to="482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/v:group>
                    <v:line id="Line 21" o:spid="_x0000_s1046" style="position:absolute;flip:x;visibility:visible;mso-wrap-style:square" from="487,81" to="491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<v:line id="Line 22" o:spid="_x0000_s1047" style="position:absolute;visibility:visible;mso-wrap-style:square" from="487,95" to="492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/v:group>
                  <v:line id="Line 23" o:spid="_x0000_s1048" style="position:absolute;flip:x;visibility:visible;mso-wrap-style:square" from="435,169" to="438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cEZsYAAADbAAAADwAAAGRycy9kb3ducmV2LnhtbESPzYrCQBCE74LvMLTgRdaJIrpERxF/&#10;dhUWYXUPHttMmwQzPSEzanx7Z0HwWFTXV12TWW0KcaPK5ZYV9LoRCOLE6pxTBX+H9ccnCOeRNRaW&#10;ScGDHMymzcYEY23v/Eu3vU9FgLCLUUHmfRlL6ZKMDLquLYmDd7aVQR9klUpd4T3ATSH7UTSUBnMO&#10;DRmWtMgoueyvJryxHBy2j9P312i3WiQ/5+2gE22OSrVb9XwMwlPt38ev9EYr6Pfgf0sAgJw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XBGbGAAAA2wAAAA8AAAAAAAAA&#10;AAAAAAAAoQIAAGRycy9kb3ducmV2LnhtbFBLBQYAAAAABAAEAPkAAACUAwAAAAA=&#10;" strokeweight="2.25pt"/>
                </v:group>
                <v:line id="Line 24" o:spid="_x0000_s1049" style="position:absolute;flip:x;visibility:visible;mso-wrap-style:square" from="5872,407" to="6603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w10:anchorlock/>
              </v:group>
            </w:pict>
          </mc:Fallback>
        </mc:AlternateContent>
      </w:r>
    </w:p>
    <w:p w14:paraId="0A38A513" w14:textId="77777777" w:rsidR="00336E53" w:rsidRPr="00336E53" w:rsidRDefault="00336E53" w:rsidP="00336E53">
      <w:pPr>
        <w:jc w:val="right"/>
        <w:rPr>
          <w:sz w:val="24"/>
        </w:rPr>
      </w:pPr>
      <w:r w:rsidRPr="00336E53">
        <w:rPr>
          <w:rFonts w:hint="eastAsia"/>
          <w:sz w:val="24"/>
        </w:rPr>
        <w:t>ペトロケミカルス株式会社</w:t>
      </w:r>
    </w:p>
    <w:p w14:paraId="3A21786F" w14:textId="77777777" w:rsidR="00336E53" w:rsidRDefault="00816265" w:rsidP="00336E53">
      <w:pPr>
        <w:jc w:val="right"/>
        <w:rPr>
          <w:sz w:val="24"/>
        </w:rPr>
      </w:pPr>
      <w:r>
        <w:rPr>
          <w:rFonts w:hint="eastAsia"/>
          <w:sz w:val="24"/>
        </w:rPr>
        <w:t>営業部</w:t>
      </w:r>
    </w:p>
    <w:p w14:paraId="31160C72" w14:textId="77777777" w:rsidR="005413FE" w:rsidRPr="00816265" w:rsidRDefault="005413FE" w:rsidP="00336E53">
      <w:pPr>
        <w:jc w:val="right"/>
        <w:rPr>
          <w:sz w:val="24"/>
        </w:rPr>
      </w:pPr>
    </w:p>
    <w:p w14:paraId="35E84E40" w14:textId="77777777" w:rsidR="00C71FFE" w:rsidRPr="00C71FFE" w:rsidRDefault="002639FE" w:rsidP="00C71FFE">
      <w:pPr>
        <w:pStyle w:val="a3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弊社創立記念日による</w:t>
      </w:r>
      <w:r w:rsidR="00564B42">
        <w:rPr>
          <w:rFonts w:hint="eastAsia"/>
          <w:sz w:val="24"/>
          <w:u w:val="single"/>
        </w:rPr>
        <w:t>休業のご案内</w:t>
      </w:r>
    </w:p>
    <w:p w14:paraId="2C0EC91D" w14:textId="77777777" w:rsidR="00336E53" w:rsidRPr="00336E53" w:rsidRDefault="00336E53" w:rsidP="00336E53">
      <w:pPr>
        <w:pStyle w:val="a3"/>
        <w:rPr>
          <w:sz w:val="24"/>
        </w:rPr>
      </w:pPr>
      <w:r w:rsidRPr="00336E53">
        <w:rPr>
          <w:rFonts w:hint="eastAsia"/>
          <w:sz w:val="24"/>
        </w:rPr>
        <w:t>拝啓</w:t>
      </w:r>
    </w:p>
    <w:p w14:paraId="4E462B89" w14:textId="77777777" w:rsidR="009A3761" w:rsidRDefault="00336E53" w:rsidP="00336E53">
      <w:pPr>
        <w:rPr>
          <w:sz w:val="24"/>
        </w:rPr>
      </w:pPr>
      <w:r w:rsidRPr="00336E53">
        <w:rPr>
          <w:rFonts w:hint="eastAsia"/>
          <w:sz w:val="24"/>
        </w:rPr>
        <w:t>貴社ますますご盛栄のこととお喜び申し上げます。平素は格別のご高配を賜り、厚くお礼申し上げます。</w:t>
      </w:r>
    </w:p>
    <w:p w14:paraId="750103FA" w14:textId="5895A222" w:rsidR="00153BCE" w:rsidRDefault="00E818D4" w:rsidP="00C71FF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64B42">
        <w:rPr>
          <w:rFonts w:hint="eastAsia"/>
          <w:sz w:val="24"/>
        </w:rPr>
        <w:t>さて、誠に勝手ながら</w:t>
      </w:r>
      <w:r w:rsidR="002D735B">
        <w:rPr>
          <w:rFonts w:hint="eastAsia"/>
          <w:sz w:val="24"/>
        </w:rPr>
        <w:t>20</w:t>
      </w:r>
      <w:r w:rsidR="00EB7114">
        <w:rPr>
          <w:rFonts w:hint="eastAsia"/>
          <w:sz w:val="24"/>
        </w:rPr>
        <w:t>2</w:t>
      </w:r>
      <w:r w:rsidR="00AE433C">
        <w:rPr>
          <w:sz w:val="24"/>
        </w:rPr>
        <w:t>3</w:t>
      </w:r>
      <w:r w:rsidR="00564B42">
        <w:rPr>
          <w:rFonts w:hint="eastAsia"/>
          <w:sz w:val="24"/>
        </w:rPr>
        <w:t>年</w:t>
      </w:r>
      <w:r w:rsidR="00564B42">
        <w:rPr>
          <w:rFonts w:hint="eastAsia"/>
          <w:sz w:val="24"/>
        </w:rPr>
        <w:t>12</w:t>
      </w:r>
      <w:r w:rsidR="00564B42">
        <w:rPr>
          <w:rFonts w:hint="eastAsia"/>
          <w:sz w:val="24"/>
        </w:rPr>
        <w:t>月</w:t>
      </w:r>
      <w:r w:rsidR="00564B42">
        <w:rPr>
          <w:rFonts w:hint="eastAsia"/>
          <w:sz w:val="24"/>
        </w:rPr>
        <w:t>1</w:t>
      </w:r>
      <w:r w:rsidR="002D735B">
        <w:rPr>
          <w:rFonts w:hint="eastAsia"/>
          <w:sz w:val="24"/>
        </w:rPr>
        <w:t>日（</w:t>
      </w:r>
      <w:r w:rsidR="00AE433C">
        <w:rPr>
          <w:rFonts w:hint="eastAsia"/>
          <w:sz w:val="24"/>
        </w:rPr>
        <w:t>金</w:t>
      </w:r>
      <w:r w:rsidR="00874F76">
        <w:rPr>
          <w:rFonts w:hint="eastAsia"/>
          <w:sz w:val="24"/>
        </w:rPr>
        <w:t>）は</w:t>
      </w:r>
      <w:r w:rsidR="002639FE">
        <w:rPr>
          <w:rFonts w:hint="eastAsia"/>
          <w:sz w:val="24"/>
        </w:rPr>
        <w:t>弊社創立記念日の為、</w:t>
      </w:r>
      <w:r w:rsidR="00564B42">
        <w:rPr>
          <w:rFonts w:hint="eastAsia"/>
          <w:sz w:val="24"/>
        </w:rPr>
        <w:t>休業とさせて頂きます。</w:t>
      </w:r>
    </w:p>
    <w:p w14:paraId="43028C86" w14:textId="77777777" w:rsidR="00564B42" w:rsidRPr="00336E53" w:rsidRDefault="00564B42" w:rsidP="00C71FFE">
      <w:pPr>
        <w:rPr>
          <w:sz w:val="24"/>
        </w:rPr>
      </w:pPr>
      <w:r>
        <w:rPr>
          <w:rFonts w:hint="eastAsia"/>
          <w:sz w:val="24"/>
        </w:rPr>
        <w:t xml:space="preserve">　当日は受発注受付業務</w:t>
      </w:r>
      <w:r w:rsidR="004E37F6">
        <w:rPr>
          <w:rFonts w:hint="eastAsia"/>
          <w:sz w:val="24"/>
        </w:rPr>
        <w:t>（弊社工場製品</w:t>
      </w:r>
      <w:r w:rsidR="00F73FF6">
        <w:rPr>
          <w:rFonts w:hint="eastAsia"/>
          <w:sz w:val="24"/>
        </w:rPr>
        <w:t>の場合は</w:t>
      </w:r>
      <w:r w:rsidR="004E37F6">
        <w:rPr>
          <w:rFonts w:hint="eastAsia"/>
          <w:sz w:val="24"/>
        </w:rPr>
        <w:t>出荷</w:t>
      </w:r>
      <w:r w:rsidR="00534DB7">
        <w:rPr>
          <w:rFonts w:hint="eastAsia"/>
          <w:sz w:val="24"/>
        </w:rPr>
        <w:t>業務</w:t>
      </w:r>
      <w:r w:rsidR="00F73FF6">
        <w:rPr>
          <w:rFonts w:hint="eastAsia"/>
          <w:sz w:val="24"/>
        </w:rPr>
        <w:t>も含みます</w:t>
      </w:r>
      <w:r w:rsidR="004E37F6">
        <w:rPr>
          <w:rFonts w:hint="eastAsia"/>
          <w:sz w:val="24"/>
        </w:rPr>
        <w:t>）</w:t>
      </w:r>
      <w:r>
        <w:rPr>
          <w:rFonts w:hint="eastAsia"/>
          <w:sz w:val="24"/>
        </w:rPr>
        <w:t>が出来ませんので、大変ご迷惑をお掛け致しますが、何卒ご了承の程、宜しくお願い申し上げます。</w:t>
      </w:r>
    </w:p>
    <w:p w14:paraId="53D5D083" w14:textId="77777777" w:rsidR="00336E53" w:rsidRDefault="00336E53" w:rsidP="00336E53">
      <w:pPr>
        <w:pStyle w:val="a4"/>
        <w:rPr>
          <w:sz w:val="24"/>
        </w:rPr>
      </w:pPr>
      <w:r w:rsidRPr="00336E53">
        <w:rPr>
          <w:rFonts w:hint="eastAsia"/>
          <w:sz w:val="24"/>
        </w:rPr>
        <w:t>敬具</w:t>
      </w:r>
    </w:p>
    <w:p w14:paraId="4CAD17A4" w14:textId="77777777" w:rsidR="00DC6148" w:rsidRPr="00336E53" w:rsidRDefault="00DC6148" w:rsidP="00336E53">
      <w:pPr>
        <w:pStyle w:val="a4"/>
        <w:rPr>
          <w:sz w:val="24"/>
        </w:rPr>
      </w:pPr>
    </w:p>
    <w:p w14:paraId="2770D78E" w14:textId="77777777" w:rsidR="009A3761" w:rsidRPr="009A3761" w:rsidRDefault="009A3761" w:rsidP="009A3761">
      <w:pPr>
        <w:pStyle w:val="a5"/>
      </w:pPr>
      <w:r w:rsidRPr="009A3761">
        <w:rPr>
          <w:rFonts w:hint="eastAsia"/>
        </w:rPr>
        <w:t>記</w:t>
      </w:r>
    </w:p>
    <w:p w14:paraId="2F0A286C" w14:textId="77777777" w:rsidR="00E818D4" w:rsidRDefault="00E818D4" w:rsidP="00E818D4">
      <w:pPr>
        <w:rPr>
          <w:sz w:val="24"/>
        </w:rPr>
      </w:pPr>
    </w:p>
    <w:p w14:paraId="33BD75CD" w14:textId="77777777" w:rsidR="00DC6148" w:rsidRDefault="00DC6148" w:rsidP="00E818D4">
      <w:pPr>
        <w:rPr>
          <w:sz w:val="24"/>
        </w:rPr>
      </w:pPr>
    </w:p>
    <w:p w14:paraId="065D06A7" w14:textId="77777777" w:rsidR="00564B42" w:rsidRDefault="002639FE" w:rsidP="00E818D4">
      <w:pPr>
        <w:rPr>
          <w:sz w:val="24"/>
        </w:rPr>
      </w:pPr>
      <w:r>
        <w:rPr>
          <w:rFonts w:hint="eastAsia"/>
          <w:sz w:val="24"/>
        </w:rPr>
        <w:t>【弊社創立記念日（</w:t>
      </w:r>
      <w:r w:rsidR="00564B42">
        <w:rPr>
          <w:rFonts w:hint="eastAsia"/>
          <w:sz w:val="24"/>
        </w:rPr>
        <w:t>休業日</w:t>
      </w:r>
      <w:r>
        <w:rPr>
          <w:rFonts w:hint="eastAsia"/>
          <w:sz w:val="24"/>
        </w:rPr>
        <w:t>）</w:t>
      </w:r>
      <w:r w:rsidR="00564B42">
        <w:rPr>
          <w:rFonts w:hint="eastAsia"/>
          <w:sz w:val="24"/>
        </w:rPr>
        <w:t>】</w:t>
      </w:r>
    </w:p>
    <w:p w14:paraId="39D4EB97" w14:textId="77777777" w:rsidR="00564B42" w:rsidRDefault="00564B42" w:rsidP="00E818D4">
      <w:pPr>
        <w:rPr>
          <w:sz w:val="24"/>
        </w:rPr>
      </w:pPr>
    </w:p>
    <w:p w14:paraId="385EDF2A" w14:textId="77777777" w:rsidR="00DC6148" w:rsidRDefault="00DC6148" w:rsidP="00E818D4">
      <w:pPr>
        <w:rPr>
          <w:sz w:val="24"/>
        </w:rPr>
      </w:pPr>
    </w:p>
    <w:p w14:paraId="2AA429E6" w14:textId="4720B33B" w:rsidR="00564B42" w:rsidRDefault="00393385" w:rsidP="00E818D4">
      <w:pPr>
        <w:rPr>
          <w:sz w:val="24"/>
        </w:rPr>
      </w:pPr>
      <w:r>
        <w:rPr>
          <w:rFonts w:hint="eastAsia"/>
          <w:sz w:val="24"/>
        </w:rPr>
        <w:t>20</w:t>
      </w:r>
      <w:r w:rsidR="00EB7114">
        <w:rPr>
          <w:sz w:val="24"/>
        </w:rPr>
        <w:t>2</w:t>
      </w:r>
      <w:r w:rsidR="00AE433C">
        <w:rPr>
          <w:sz w:val="24"/>
        </w:rPr>
        <w:t>3</w:t>
      </w:r>
      <w:r w:rsidR="00564B42">
        <w:rPr>
          <w:rFonts w:hint="eastAsia"/>
          <w:sz w:val="24"/>
        </w:rPr>
        <w:t>年</w:t>
      </w:r>
      <w:r w:rsidR="00564B42">
        <w:rPr>
          <w:rFonts w:hint="eastAsia"/>
          <w:sz w:val="24"/>
        </w:rPr>
        <w:t>12</w:t>
      </w:r>
      <w:r w:rsidR="00564B42">
        <w:rPr>
          <w:rFonts w:hint="eastAsia"/>
          <w:sz w:val="24"/>
        </w:rPr>
        <w:t>月</w:t>
      </w:r>
      <w:r w:rsidR="00564B42">
        <w:rPr>
          <w:rFonts w:hint="eastAsia"/>
          <w:sz w:val="24"/>
        </w:rPr>
        <w:t>1</w:t>
      </w:r>
      <w:r w:rsidR="002D735B">
        <w:rPr>
          <w:rFonts w:hint="eastAsia"/>
          <w:sz w:val="24"/>
        </w:rPr>
        <w:t>日（</w:t>
      </w:r>
      <w:r w:rsidR="00AE433C">
        <w:rPr>
          <w:rFonts w:hint="eastAsia"/>
          <w:sz w:val="24"/>
        </w:rPr>
        <w:t>金</w:t>
      </w:r>
      <w:r w:rsidR="00564B42">
        <w:rPr>
          <w:rFonts w:hint="eastAsia"/>
          <w:sz w:val="24"/>
        </w:rPr>
        <w:t>）</w:t>
      </w:r>
    </w:p>
    <w:p w14:paraId="76E815A6" w14:textId="77777777" w:rsidR="00564B42" w:rsidRDefault="00564B42" w:rsidP="00E818D4">
      <w:pPr>
        <w:rPr>
          <w:sz w:val="24"/>
        </w:rPr>
      </w:pPr>
    </w:p>
    <w:p w14:paraId="40936AE1" w14:textId="77777777" w:rsidR="00564B42" w:rsidRDefault="00564B42" w:rsidP="00E818D4">
      <w:pPr>
        <w:rPr>
          <w:sz w:val="24"/>
        </w:rPr>
      </w:pPr>
    </w:p>
    <w:p w14:paraId="72781107" w14:textId="77777777" w:rsidR="00564B42" w:rsidRDefault="00564B42" w:rsidP="00E818D4">
      <w:pPr>
        <w:rPr>
          <w:sz w:val="24"/>
        </w:rPr>
      </w:pPr>
    </w:p>
    <w:p w14:paraId="03322AD7" w14:textId="77777777" w:rsidR="00564B42" w:rsidRDefault="00564B42" w:rsidP="00E818D4">
      <w:pPr>
        <w:rPr>
          <w:sz w:val="24"/>
        </w:rPr>
      </w:pPr>
    </w:p>
    <w:p w14:paraId="36A21FCC" w14:textId="77777777" w:rsidR="00564B42" w:rsidRDefault="00564B42" w:rsidP="00E818D4">
      <w:pPr>
        <w:rPr>
          <w:sz w:val="24"/>
        </w:rPr>
      </w:pPr>
    </w:p>
    <w:p w14:paraId="04AA969A" w14:textId="77777777" w:rsidR="00564B42" w:rsidRPr="009A3761" w:rsidRDefault="00564B42" w:rsidP="00E818D4">
      <w:pPr>
        <w:rPr>
          <w:sz w:val="24"/>
        </w:rPr>
      </w:pPr>
    </w:p>
    <w:p w14:paraId="1F6052FC" w14:textId="77777777" w:rsidR="00336E53" w:rsidRPr="009A3761" w:rsidRDefault="009A3761" w:rsidP="009A3761">
      <w:pPr>
        <w:pStyle w:val="a4"/>
        <w:rPr>
          <w:sz w:val="24"/>
        </w:rPr>
      </w:pPr>
      <w:r w:rsidRPr="009A3761">
        <w:rPr>
          <w:rFonts w:hint="eastAsia"/>
          <w:sz w:val="24"/>
        </w:rPr>
        <w:t>以上</w:t>
      </w:r>
    </w:p>
    <w:p w14:paraId="4D5C5A7F" w14:textId="77777777" w:rsidR="009A3761" w:rsidRPr="009A3761" w:rsidRDefault="009A3761" w:rsidP="009A3761">
      <w:pPr>
        <w:rPr>
          <w:sz w:val="24"/>
        </w:rPr>
      </w:pPr>
    </w:p>
    <w:sectPr w:rsidR="009A3761" w:rsidRPr="009A3761" w:rsidSect="006211DC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575"/>
    <w:multiLevelType w:val="hybridMultilevel"/>
    <w:tmpl w:val="924E4774"/>
    <w:lvl w:ilvl="0" w:tplc="FA2622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6253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42"/>
    <w:rsid w:val="00031D21"/>
    <w:rsid w:val="00153BCE"/>
    <w:rsid w:val="002639FE"/>
    <w:rsid w:val="002D735B"/>
    <w:rsid w:val="002F578A"/>
    <w:rsid w:val="00336E53"/>
    <w:rsid w:val="00393385"/>
    <w:rsid w:val="004E37F6"/>
    <w:rsid w:val="00534DB7"/>
    <w:rsid w:val="005413FE"/>
    <w:rsid w:val="00543E4C"/>
    <w:rsid w:val="00564B42"/>
    <w:rsid w:val="005B763A"/>
    <w:rsid w:val="006004FD"/>
    <w:rsid w:val="006211DC"/>
    <w:rsid w:val="00621A7C"/>
    <w:rsid w:val="006456ED"/>
    <w:rsid w:val="007547F9"/>
    <w:rsid w:val="00771148"/>
    <w:rsid w:val="007D3820"/>
    <w:rsid w:val="0081226F"/>
    <w:rsid w:val="00816265"/>
    <w:rsid w:val="00874F76"/>
    <w:rsid w:val="00997116"/>
    <w:rsid w:val="009A3761"/>
    <w:rsid w:val="00AC23C9"/>
    <w:rsid w:val="00AE433C"/>
    <w:rsid w:val="00C57935"/>
    <w:rsid w:val="00C71FFE"/>
    <w:rsid w:val="00CB0047"/>
    <w:rsid w:val="00DC6148"/>
    <w:rsid w:val="00E818D4"/>
    <w:rsid w:val="00EB7114"/>
    <w:rsid w:val="00F7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FB7EC"/>
  <w15:docId w15:val="{A26B2FF8-9EA9-44FA-897A-F1D020FB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36E53"/>
  </w:style>
  <w:style w:type="paragraph" w:styleId="a4">
    <w:name w:val="Closing"/>
    <w:basedOn w:val="a"/>
    <w:rsid w:val="00336E53"/>
    <w:pPr>
      <w:jc w:val="right"/>
    </w:pPr>
  </w:style>
  <w:style w:type="paragraph" w:styleId="a5">
    <w:name w:val="Note Heading"/>
    <w:basedOn w:val="a"/>
    <w:next w:val="a"/>
    <w:rsid w:val="009A3761"/>
    <w:pPr>
      <w:jc w:val="center"/>
    </w:pPr>
    <w:rPr>
      <w:sz w:val="24"/>
    </w:rPr>
  </w:style>
  <w:style w:type="paragraph" w:styleId="a6">
    <w:name w:val="Date"/>
    <w:basedOn w:val="a"/>
    <w:next w:val="a"/>
    <w:rsid w:val="00E818D4"/>
  </w:style>
  <w:style w:type="paragraph" w:styleId="a7">
    <w:name w:val="Balloon Text"/>
    <w:basedOn w:val="a"/>
    <w:link w:val="a8"/>
    <w:uiPriority w:val="99"/>
    <w:semiHidden/>
    <w:unhideWhenUsed/>
    <w:rsid w:val="0056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4B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P25\Desktop\&#26360;&#39006;&#12501;&#12457;&#12540;&#12512;\&#26360;&#39006;&#27096;&#24335;\&#26360;&#39006;&#36865;&#20184;&#26696;&#2086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書類送付案内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</vt:lpstr>
      <vt:lpstr>日付</vt:lpstr>
    </vt:vector>
  </TitlesOfParts>
  <Company>Compaq Computer Corporation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</dc:title>
  <dc:creator>PCP25</dc:creator>
  <cp:lastModifiedBy>池側 尚典</cp:lastModifiedBy>
  <cp:revision>2</cp:revision>
  <cp:lastPrinted>2016-10-25T00:15:00Z</cp:lastPrinted>
  <dcterms:created xsi:type="dcterms:W3CDTF">2023-10-31T03:57:00Z</dcterms:created>
  <dcterms:modified xsi:type="dcterms:W3CDTF">2023-10-31T03:57:00Z</dcterms:modified>
</cp:coreProperties>
</file>